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tblInd w:w="-36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330"/>
        <w:gridCol w:w="6389"/>
      </w:tblGrid>
      <w:tr w:rsidR="00495928" w:rsidTr="008103D5">
        <w:tc>
          <w:tcPr>
            <w:tcW w:w="3330" w:type="dxa"/>
          </w:tcPr>
          <w:p w:rsidR="00495928" w:rsidRDefault="008103D5" w:rsidP="008103D5">
            <w:pPr>
              <w:ind w:left="-360" w:firstLine="36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66048" cy="775970"/>
                  <wp:effectExtent l="0" t="0" r="127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CSA_withtag_cmy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329" cy="79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495928" w:rsidRDefault="008103D5" w:rsidP="008103D5">
            <w:pPr>
              <w:pStyle w:val="Heading1"/>
              <w:spacing w:after="240"/>
            </w:pPr>
            <w:r>
              <w:t>Nomination Application</w:t>
            </w:r>
          </w:p>
        </w:tc>
      </w:tr>
    </w:tbl>
    <w:p w:rsidR="00495928" w:rsidRDefault="008103D5">
      <w:pPr>
        <w:pStyle w:val="Heading2"/>
      </w:pPr>
      <w:r>
        <w:t>GCSA Elections Nomination Application</w:t>
      </w:r>
    </w:p>
    <w:tbl>
      <w:tblPr>
        <w:tblW w:w="5192" w:type="pct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719"/>
      </w:tblGrid>
      <w:tr w:rsidR="00495928" w:rsidTr="00A90305">
        <w:tc>
          <w:tcPr>
            <w:tcW w:w="9719" w:type="dxa"/>
            <w:shd w:val="clear" w:color="auto" w:fill="000000" w:themeFill="text1"/>
          </w:tcPr>
          <w:p w:rsidR="00495928" w:rsidRDefault="00D04B3E">
            <w:pPr>
              <w:pStyle w:val="Heading3"/>
            </w:pPr>
            <w:r>
              <w:t>Applicant Information</w:t>
            </w:r>
          </w:p>
        </w:tc>
      </w:tr>
      <w:tr w:rsidR="00495928" w:rsidTr="00A90305">
        <w:tc>
          <w:tcPr>
            <w:tcW w:w="9719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69"/>
              <w:gridCol w:w="2990"/>
              <w:gridCol w:w="2430"/>
              <w:gridCol w:w="2430"/>
            </w:tblGrid>
            <w:tr w:rsidR="0049592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95928" w:rsidRDefault="00D04B3E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495928" w:rsidRDefault="0049592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495928" w:rsidRDefault="0049592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495928" w:rsidRDefault="00495928"/>
              </w:tc>
            </w:tr>
            <w:tr w:rsidR="00495928">
              <w:trPr>
                <w:trHeight w:val="288"/>
              </w:trPr>
              <w:tc>
                <w:tcPr>
                  <w:tcW w:w="1800" w:type="dxa"/>
                </w:tcPr>
                <w:p w:rsidR="00495928" w:rsidRDefault="0049592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495928" w:rsidRDefault="008103D5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95928" w:rsidRDefault="008103D5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95928" w:rsidRDefault="008103D5">
                  <w:pPr>
                    <w:pStyle w:val="ApplicantInformation"/>
                  </w:pPr>
                  <w:r>
                    <w:t>What do you like to be called</w:t>
                  </w:r>
                </w:p>
              </w:tc>
            </w:tr>
            <w:tr w:rsidR="0049592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495928" w:rsidRDefault="008103D5">
                  <w:r>
                    <w:t>Student Number</w:t>
                  </w:r>
                  <w:r w:rsidR="00D04B3E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495928" w:rsidRDefault="0049592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495928" w:rsidRDefault="0049592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495928" w:rsidRDefault="00495928"/>
              </w:tc>
            </w:tr>
            <w:tr w:rsidR="00495928">
              <w:trPr>
                <w:trHeight w:val="288"/>
              </w:trPr>
              <w:tc>
                <w:tcPr>
                  <w:tcW w:w="1800" w:type="dxa"/>
                </w:tcPr>
                <w:p w:rsidR="00495928" w:rsidRDefault="0049592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495928" w:rsidRDefault="0049592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95928" w:rsidRDefault="0049592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95928" w:rsidRDefault="00495928">
                  <w:pPr>
                    <w:pStyle w:val="ApplicantInformation"/>
                  </w:pPr>
                </w:p>
              </w:tc>
            </w:tr>
            <w:tr w:rsidR="00495928">
              <w:trPr>
                <w:trHeight w:val="288"/>
              </w:trPr>
              <w:tc>
                <w:tcPr>
                  <w:tcW w:w="1800" w:type="dxa"/>
                </w:tcPr>
                <w:p w:rsidR="00495928" w:rsidRDefault="00D654AD">
                  <w:r>
                    <w:t>Contact</w:t>
                  </w:r>
                  <w:r w:rsidR="008103D5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495928" w:rsidRDefault="0049592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495928" w:rsidRDefault="0049592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495928" w:rsidRDefault="00D654AD">
                  <w:r>
                    <w:t>(       )</w:t>
                  </w:r>
                </w:p>
              </w:tc>
            </w:tr>
            <w:tr w:rsidR="00495928" w:rsidTr="008103D5">
              <w:trPr>
                <w:trHeight w:val="288"/>
              </w:trPr>
              <w:tc>
                <w:tcPr>
                  <w:tcW w:w="1800" w:type="dxa"/>
                </w:tcPr>
                <w:p w:rsidR="00495928" w:rsidRDefault="0049592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495928" w:rsidRDefault="00D654AD">
                  <w:pPr>
                    <w:pStyle w:val="ApplicantInformation"/>
                  </w:pPr>
                  <w:r>
                    <w:t>Email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95928" w:rsidRDefault="0049592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495928" w:rsidRDefault="00D654AD">
                  <w:pPr>
                    <w:pStyle w:val="ApplicantInformation"/>
                  </w:pPr>
                  <w:r>
                    <w:t>Cell Phone</w:t>
                  </w:r>
                </w:p>
              </w:tc>
            </w:tr>
            <w:tr w:rsidR="0049592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495928" w:rsidRDefault="009D0CCD" w:rsidP="008103D5">
                  <w:r>
                    <w:t xml:space="preserve">Georgian </w:t>
                  </w:r>
                  <w:r w:rsidR="00D04B3E">
                    <w:t>P</w:t>
                  </w:r>
                  <w:r w:rsidR="008103D5">
                    <w:t>rogram</w:t>
                  </w:r>
                  <w:r w:rsidR="00D04B3E">
                    <w:t>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95928" w:rsidRDefault="00495928"/>
              </w:tc>
            </w:tr>
            <w:tr w:rsidR="00495928">
              <w:tc>
                <w:tcPr>
                  <w:tcW w:w="1800" w:type="dxa"/>
                </w:tcPr>
                <w:p w:rsidR="00495928" w:rsidRDefault="00495928"/>
              </w:tc>
              <w:tc>
                <w:tcPr>
                  <w:tcW w:w="7560" w:type="dxa"/>
                  <w:gridSpan w:val="3"/>
                  <w:tcBorders>
                    <w:top w:val="single" w:sz="4" w:space="0" w:color="auto"/>
                  </w:tcBorders>
                </w:tcPr>
                <w:p w:rsidR="00495928" w:rsidRDefault="00495928"/>
              </w:tc>
            </w:tr>
          </w:tbl>
          <w:p w:rsidR="00495928" w:rsidRDefault="00495928"/>
        </w:tc>
      </w:tr>
      <w:tr w:rsidR="00495928" w:rsidTr="00A90305">
        <w:tc>
          <w:tcPr>
            <w:tcW w:w="9719" w:type="dxa"/>
            <w:shd w:val="clear" w:color="auto" w:fill="000000" w:themeFill="text1"/>
          </w:tcPr>
          <w:p w:rsidR="00495928" w:rsidRDefault="008103D5">
            <w:pPr>
              <w:pStyle w:val="Heading3"/>
            </w:pPr>
            <w:r>
              <w:t>Qualifications</w:t>
            </w:r>
          </w:p>
        </w:tc>
      </w:tr>
      <w:tr w:rsidR="00495928" w:rsidTr="00A90305">
        <w:trPr>
          <w:trHeight w:val="720"/>
        </w:trPr>
        <w:tc>
          <w:tcPr>
            <w:tcW w:w="9719" w:type="dxa"/>
            <w:vAlign w:val="bottom"/>
          </w:tcPr>
          <w:p w:rsidR="00495928" w:rsidRDefault="008103D5" w:rsidP="009D0CCD">
            <w:pPr>
              <w:pStyle w:val="Heading4"/>
            </w:pPr>
            <w:r>
              <w:t xml:space="preserve">Position </w:t>
            </w:r>
            <w:r w:rsidR="009D0CCD">
              <w:t>a</w:t>
            </w:r>
            <w:r>
              <w:t>pply for (check only 1)</w:t>
            </w:r>
          </w:p>
        </w:tc>
      </w:tr>
      <w:tr w:rsidR="00495928" w:rsidTr="00A90305">
        <w:trPr>
          <w:trHeight w:val="1287"/>
        </w:trPr>
        <w:tc>
          <w:tcPr>
            <w:tcW w:w="971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63"/>
              <w:gridCol w:w="2597"/>
              <w:gridCol w:w="360"/>
              <w:gridCol w:w="2160"/>
              <w:gridCol w:w="270"/>
              <w:gridCol w:w="3869"/>
            </w:tblGrid>
            <w:tr w:rsidR="00495928" w:rsidTr="00BE4CCC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7" w:type="dxa"/>
                  <w:vAlign w:val="bottom"/>
                </w:tcPr>
                <w:p w:rsidR="00495928" w:rsidRDefault="008103D5">
                  <w:r>
                    <w:t>President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495928" w:rsidRDefault="008103D5">
                  <w:r>
                    <w:t>VP Administration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vAlign w:val="bottom"/>
                    </w:tcPr>
                    <w:p w:rsidR="00495928" w:rsidRDefault="00BE4CCC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69" w:type="dxa"/>
                  <w:vAlign w:val="bottom"/>
                </w:tcPr>
                <w:p w:rsidR="00495928" w:rsidRDefault="008103D5">
                  <w:r>
                    <w:t>VP Athletics</w:t>
                  </w:r>
                  <w:r w:rsidR="00BE4CCC">
                    <w:t xml:space="preserve"> &amp; Health Promotions</w:t>
                  </w:r>
                </w:p>
              </w:tc>
            </w:tr>
            <w:tr w:rsidR="00495928" w:rsidTr="00BE4CCC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bottom"/>
                    </w:tcPr>
                    <w:p w:rsidR="00495928" w:rsidRDefault="008103D5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7" w:type="dxa"/>
                  <w:vAlign w:val="bottom"/>
                </w:tcPr>
                <w:p w:rsidR="00495928" w:rsidRDefault="008103D5">
                  <w:r>
                    <w:t>VP External and Equity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vAlign w:val="bottom"/>
                </w:tcPr>
                <w:p w:rsidR="00495928" w:rsidRDefault="008103D5">
                  <w:r>
                    <w:t>VP Internal</w:t>
                  </w:r>
                  <w:r w:rsidR="00BE4CCC">
                    <w:t xml:space="preserve"> Relations</w:t>
                  </w:r>
                  <w:bookmarkStart w:id="0" w:name="_GoBack"/>
                  <w:bookmarkEnd w:id="0"/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69" w:type="dxa"/>
                  <w:vAlign w:val="bottom"/>
                </w:tcPr>
                <w:p w:rsidR="008103D5" w:rsidRDefault="008103D5">
                  <w:r>
                    <w:t>VP Student Engagement</w:t>
                  </w:r>
                  <w:r w:rsidR="00BE4CCC">
                    <w:t xml:space="preserve"> &amp; Communication</w:t>
                  </w:r>
                </w:p>
              </w:tc>
            </w:tr>
            <w:tr w:rsidR="009D0CCD" w:rsidTr="00BE4CCC">
              <w:trPr>
                <w:trHeight w:val="432"/>
              </w:trPr>
              <w:sdt>
                <w:sdtPr>
                  <w:id w:val="1442416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bottom"/>
                    </w:tcPr>
                    <w:p w:rsidR="009D0CCD" w:rsidRDefault="009D0CCD" w:rsidP="009D0CCD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7" w:type="dxa"/>
                  <w:vAlign w:val="bottom"/>
                </w:tcPr>
                <w:p w:rsidR="009D0CCD" w:rsidRDefault="009D0CCD" w:rsidP="009D0CCD">
                  <w:r>
                    <w:t>Director</w:t>
                  </w:r>
                </w:p>
              </w:tc>
              <w:tc>
                <w:tcPr>
                  <w:tcW w:w="360" w:type="dxa"/>
                  <w:vAlign w:val="bottom"/>
                </w:tcPr>
                <w:p w:rsidR="009D0CCD" w:rsidRDefault="009D0CCD" w:rsidP="009D0CCD"/>
              </w:tc>
              <w:tc>
                <w:tcPr>
                  <w:tcW w:w="2160" w:type="dxa"/>
                  <w:vAlign w:val="bottom"/>
                </w:tcPr>
                <w:p w:rsidR="009D0CCD" w:rsidRDefault="009D0CCD" w:rsidP="009D0CCD"/>
              </w:tc>
              <w:tc>
                <w:tcPr>
                  <w:tcW w:w="270" w:type="dxa"/>
                  <w:vAlign w:val="bottom"/>
                </w:tcPr>
                <w:p w:rsidR="009D0CCD" w:rsidRDefault="009D0CCD" w:rsidP="009D0CCD"/>
              </w:tc>
              <w:tc>
                <w:tcPr>
                  <w:tcW w:w="3869" w:type="dxa"/>
                  <w:vAlign w:val="bottom"/>
                </w:tcPr>
                <w:p w:rsidR="009D0CCD" w:rsidRDefault="009D0CCD" w:rsidP="009D0CCD"/>
              </w:tc>
            </w:tr>
          </w:tbl>
          <w:p w:rsidR="00495928" w:rsidRDefault="00495928"/>
        </w:tc>
      </w:tr>
      <w:tr w:rsidR="00495928" w:rsidTr="00A90305">
        <w:trPr>
          <w:trHeight w:val="720"/>
        </w:trPr>
        <w:tc>
          <w:tcPr>
            <w:tcW w:w="9719" w:type="dxa"/>
            <w:vAlign w:val="bottom"/>
          </w:tcPr>
          <w:p w:rsidR="00495928" w:rsidRDefault="009D0CCD">
            <w:pPr>
              <w:pStyle w:val="Heading4"/>
            </w:pPr>
            <w:r>
              <w:t>Are you in good academic standing?</w:t>
            </w:r>
          </w:p>
        </w:tc>
      </w:tr>
      <w:tr w:rsidR="00495928" w:rsidTr="00A90305">
        <w:tc>
          <w:tcPr>
            <w:tcW w:w="971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63"/>
              <w:gridCol w:w="2597"/>
              <w:gridCol w:w="360"/>
              <w:gridCol w:w="3064"/>
              <w:gridCol w:w="3235"/>
            </w:tblGrid>
            <w:tr w:rsidR="00495928" w:rsidTr="00BE4CCC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7" w:type="dxa"/>
                  <w:vAlign w:val="bottom"/>
                </w:tcPr>
                <w:p w:rsidR="00495928" w:rsidRDefault="009D0CCD">
                  <w:r>
                    <w:t>Yes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64" w:type="dxa"/>
                  <w:vAlign w:val="bottom"/>
                </w:tcPr>
                <w:p w:rsidR="00495928" w:rsidRDefault="009D0CCD">
                  <w:r>
                    <w:t>No</w:t>
                  </w:r>
                </w:p>
              </w:tc>
              <w:tc>
                <w:tcPr>
                  <w:tcW w:w="3235" w:type="dxa"/>
                </w:tcPr>
                <w:p w:rsidR="00495928" w:rsidRDefault="00495928"/>
              </w:tc>
            </w:tr>
          </w:tbl>
          <w:p w:rsidR="00495928" w:rsidRDefault="00495928"/>
        </w:tc>
      </w:tr>
      <w:tr w:rsidR="00495928" w:rsidTr="00A90305">
        <w:trPr>
          <w:trHeight w:val="720"/>
        </w:trPr>
        <w:tc>
          <w:tcPr>
            <w:tcW w:w="9719" w:type="dxa"/>
            <w:vAlign w:val="bottom"/>
          </w:tcPr>
          <w:p w:rsidR="00495928" w:rsidRDefault="009D0CCD">
            <w:pPr>
              <w:pStyle w:val="Heading4"/>
            </w:pPr>
            <w:r>
              <w:t>Have you attached your unofficial transcript (can print in out from Banner)</w:t>
            </w:r>
          </w:p>
        </w:tc>
      </w:tr>
      <w:tr w:rsidR="00495928" w:rsidTr="00A90305">
        <w:tc>
          <w:tcPr>
            <w:tcW w:w="971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58"/>
              <w:gridCol w:w="2602"/>
              <w:gridCol w:w="360"/>
              <w:gridCol w:w="3000"/>
              <w:gridCol w:w="3299"/>
            </w:tblGrid>
            <w:tr w:rsidR="00495928" w:rsidTr="00BE4CCC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8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2" w:type="dxa"/>
                  <w:vAlign w:val="bottom"/>
                </w:tcPr>
                <w:p w:rsidR="00495928" w:rsidRDefault="009D0CCD">
                  <w:r>
                    <w:t>Yes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:rsidR="00495928" w:rsidRDefault="00D04B3E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  <w:vAlign w:val="bottom"/>
                </w:tcPr>
                <w:p w:rsidR="00495928" w:rsidRDefault="009D0CCD">
                  <w:r>
                    <w:t>No</w:t>
                  </w:r>
                </w:p>
              </w:tc>
              <w:tc>
                <w:tcPr>
                  <w:tcW w:w="3299" w:type="dxa"/>
                </w:tcPr>
                <w:p w:rsidR="00495928" w:rsidRDefault="00495928"/>
              </w:tc>
            </w:tr>
          </w:tbl>
          <w:p w:rsidR="00495928" w:rsidRDefault="00495928"/>
        </w:tc>
      </w:tr>
    </w:tbl>
    <w:p w:rsidR="00495928" w:rsidRDefault="00495928"/>
    <w:p w:rsidR="00D654AD" w:rsidRDefault="00D654AD" w:rsidP="00A90305">
      <w:pPr>
        <w:ind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 you think you can bring to this position? Why would you be good at this role?</w:t>
      </w:r>
    </w:p>
    <w:p w:rsidR="00D654AD" w:rsidRDefault="00D654AD">
      <w:pPr>
        <w:rPr>
          <w:rFonts w:asciiTheme="majorHAnsi" w:hAnsiTheme="majorHAnsi"/>
          <w:b/>
        </w:rPr>
      </w:pPr>
    </w:p>
    <w:p w:rsidR="00D654AD" w:rsidRDefault="00D654AD">
      <w:pPr>
        <w:rPr>
          <w:rFonts w:asciiTheme="majorHAnsi" w:hAnsiTheme="majorHAnsi"/>
          <w:b/>
        </w:rPr>
      </w:pPr>
    </w:p>
    <w:p w:rsidR="00D654AD" w:rsidRDefault="00D654AD">
      <w:pPr>
        <w:rPr>
          <w:rFonts w:asciiTheme="majorHAnsi" w:hAnsiTheme="majorHAnsi"/>
          <w:b/>
        </w:rPr>
      </w:pPr>
    </w:p>
    <w:p w:rsidR="00D654AD" w:rsidRDefault="00D654AD">
      <w:pPr>
        <w:rPr>
          <w:rFonts w:asciiTheme="majorHAnsi" w:hAnsiTheme="majorHAnsi"/>
          <w:b/>
        </w:rPr>
      </w:pPr>
    </w:p>
    <w:p w:rsidR="00D654AD" w:rsidRDefault="00D654AD" w:rsidP="00A90305">
      <w:pPr>
        <w:ind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do you want this position?</w:t>
      </w:r>
    </w:p>
    <w:p w:rsidR="00A90305" w:rsidRDefault="00A90305" w:rsidP="00A90305">
      <w:pPr>
        <w:ind w:hanging="360"/>
        <w:rPr>
          <w:rFonts w:asciiTheme="majorHAnsi" w:hAnsiTheme="majorHAnsi"/>
          <w:b/>
        </w:rPr>
      </w:pPr>
    </w:p>
    <w:p w:rsidR="00A90305" w:rsidRDefault="00A90305" w:rsidP="00A90305">
      <w:pPr>
        <w:ind w:hanging="360"/>
        <w:rPr>
          <w:rFonts w:asciiTheme="majorHAnsi" w:hAnsiTheme="majorHAnsi"/>
          <w:b/>
        </w:rPr>
      </w:pPr>
    </w:p>
    <w:p w:rsidR="00A90305" w:rsidRDefault="00A90305" w:rsidP="00A90305">
      <w:pPr>
        <w:ind w:hanging="360"/>
        <w:rPr>
          <w:rFonts w:asciiTheme="majorHAnsi" w:hAnsiTheme="majorHAnsi"/>
          <w:b/>
        </w:rPr>
      </w:pPr>
    </w:p>
    <w:p w:rsidR="000D3513" w:rsidRDefault="000D3513" w:rsidP="00A90305">
      <w:pPr>
        <w:ind w:hanging="360"/>
        <w:rPr>
          <w:rFonts w:asciiTheme="majorHAnsi" w:hAnsiTheme="majorHAnsi"/>
          <w:b/>
        </w:rPr>
      </w:pPr>
    </w:p>
    <w:p w:rsidR="000D3513" w:rsidRDefault="000D3513" w:rsidP="00A90305">
      <w:pPr>
        <w:ind w:hanging="360"/>
        <w:rPr>
          <w:rFonts w:asciiTheme="majorHAnsi" w:hAnsiTheme="majorHAnsi"/>
          <w:b/>
        </w:rPr>
      </w:pPr>
    </w:p>
    <w:p w:rsidR="000D3513" w:rsidRDefault="000D3513" w:rsidP="00A90305">
      <w:pPr>
        <w:ind w:hanging="360"/>
        <w:rPr>
          <w:rFonts w:asciiTheme="majorHAnsi" w:hAnsiTheme="majorHAnsi"/>
          <w:b/>
        </w:rPr>
      </w:pPr>
    </w:p>
    <w:p w:rsidR="000D3513" w:rsidRDefault="000D3513" w:rsidP="00A90305">
      <w:pPr>
        <w:ind w:hanging="360"/>
        <w:rPr>
          <w:rFonts w:asciiTheme="majorHAnsi" w:hAnsiTheme="majorHAnsi"/>
          <w:b/>
        </w:rPr>
      </w:pPr>
    </w:p>
    <w:p w:rsidR="000D3513" w:rsidRDefault="000D3513" w:rsidP="00A90305">
      <w:pPr>
        <w:ind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Steps:</w:t>
      </w:r>
    </w:p>
    <w:p w:rsidR="000D3513" w:rsidRPr="000D3513" w:rsidRDefault="000D3513" w:rsidP="000D3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513">
        <w:rPr>
          <w:rFonts w:asciiTheme="majorHAnsi" w:hAnsiTheme="majorHAnsi"/>
        </w:rPr>
        <w:t>Hand in this application along with your unofficial transcript to the GCSA Office A162</w:t>
      </w:r>
      <w:r>
        <w:rPr>
          <w:rFonts w:asciiTheme="majorHAnsi" w:hAnsiTheme="majorHAnsi"/>
        </w:rPr>
        <w:t xml:space="preserve"> by Jan 20</w:t>
      </w:r>
      <w:r w:rsidRPr="000D351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@ 5pm.</w:t>
      </w:r>
    </w:p>
    <w:p w:rsidR="000D3513" w:rsidRPr="000D3513" w:rsidRDefault="000D3513" w:rsidP="000D35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513">
        <w:rPr>
          <w:rFonts w:asciiTheme="majorHAnsi" w:hAnsiTheme="majorHAnsi"/>
        </w:rPr>
        <w:t>At that time chose a day and time for your panel interview</w:t>
      </w:r>
      <w:r>
        <w:rPr>
          <w:rFonts w:asciiTheme="majorHAnsi" w:hAnsiTheme="majorHAnsi"/>
        </w:rPr>
        <w:t>. Next steps will be conveyed at that meeting.</w:t>
      </w:r>
    </w:p>
    <w:sectPr w:rsidR="000D3513" w:rsidRPr="000D3513" w:rsidSect="000D3513">
      <w:footerReference w:type="default" r:id="rId10"/>
      <w:pgSz w:w="12240" w:h="15840"/>
      <w:pgMar w:top="63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28" w:rsidRDefault="00FF7D28">
      <w:pPr>
        <w:spacing w:line="240" w:lineRule="auto"/>
      </w:pPr>
      <w:r>
        <w:separator/>
      </w:r>
    </w:p>
  </w:endnote>
  <w:endnote w:type="continuationSeparator" w:id="0">
    <w:p w:rsidR="00FF7D28" w:rsidRDefault="00FF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670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928" w:rsidRDefault="00D04B3E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28" w:rsidRDefault="00FF7D28">
      <w:pPr>
        <w:spacing w:line="240" w:lineRule="auto"/>
      </w:pPr>
      <w:r>
        <w:separator/>
      </w:r>
    </w:p>
  </w:footnote>
  <w:footnote w:type="continuationSeparator" w:id="0">
    <w:p w:rsidR="00FF7D28" w:rsidRDefault="00FF7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24694"/>
    <w:multiLevelType w:val="hybridMultilevel"/>
    <w:tmpl w:val="312CB590"/>
    <w:lvl w:ilvl="0" w:tplc="D458E2D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D5"/>
    <w:rsid w:val="000D3513"/>
    <w:rsid w:val="00495928"/>
    <w:rsid w:val="008103D5"/>
    <w:rsid w:val="009D0CCD"/>
    <w:rsid w:val="00A90305"/>
    <w:rsid w:val="00BE4CCC"/>
    <w:rsid w:val="00D04B3E"/>
    <w:rsid w:val="00D654AD"/>
    <w:rsid w:val="00E77754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7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table" w:styleId="PlainTable4">
    <w:name w:val="Plain Table 4"/>
    <w:basedOn w:val="TableNormal"/>
    <w:uiPriority w:val="44"/>
    <w:rsid w:val="00E7775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7775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E77754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7775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3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05"/>
    <w:rPr>
      <w:rFonts w:ascii="Segoe UI" w:hAnsi="Segoe UI" w:cs="Segoe UI"/>
      <w:spacing w:val="4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D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lugman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2017-01-13T17:45:00Z</dcterms:created>
  <dcterms:modified xsi:type="dcterms:W3CDTF">2017-01-16T16:51:00Z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